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9F" w:rsidRDefault="000904EF" w:rsidP="00014B29">
      <w:pPr>
        <w:jc w:val="center"/>
      </w:pPr>
      <w:r>
        <w:fldChar w:fldCharType="begin"/>
      </w:r>
      <w:r w:rsidR="000D2311">
        <w:instrText>HYPERLINK "http://www.lu164Retirees.squarepins.org"</w:instrText>
      </w:r>
      <w:r>
        <w:fldChar w:fldCharType="separate"/>
      </w:r>
      <w:r w:rsidR="00014B29" w:rsidRPr="00EC5474">
        <w:rPr>
          <w:rStyle w:val="Hyperlink"/>
          <w:sz w:val="26"/>
          <w:szCs w:val="26"/>
        </w:rPr>
        <w:t>www.lu164Retirees.squarepins.org</w:t>
      </w:r>
      <w:r>
        <w:fldChar w:fldCharType="end"/>
      </w:r>
    </w:p>
    <w:p w:rsidR="007300FE" w:rsidRDefault="007300FE" w:rsidP="00014B29">
      <w:pPr>
        <w:jc w:val="center"/>
      </w:pPr>
    </w:p>
    <w:p w:rsidR="007300FE" w:rsidRPr="00160AAE" w:rsidRDefault="007300FE" w:rsidP="00014B29">
      <w:pPr>
        <w:jc w:val="center"/>
        <w:rPr>
          <w:b/>
          <w:sz w:val="56"/>
          <w:szCs w:val="56"/>
        </w:rPr>
      </w:pPr>
      <w:r w:rsidRPr="00160AAE">
        <w:rPr>
          <w:b/>
          <w:sz w:val="56"/>
          <w:szCs w:val="56"/>
        </w:rPr>
        <w:t>JOIN US FOR A DAY OF FLUKE FISHING</w:t>
      </w:r>
    </w:p>
    <w:p w:rsidR="007300FE" w:rsidRPr="00966B05" w:rsidRDefault="006B51B9" w:rsidP="00014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</w:t>
      </w:r>
      <w:r w:rsidR="00B52378">
        <w:rPr>
          <w:b/>
          <w:sz w:val="40"/>
          <w:szCs w:val="40"/>
        </w:rPr>
        <w:t xml:space="preserve">SDAY, AUGUST </w:t>
      </w:r>
      <w:r w:rsidR="0035075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, 201</w:t>
      </w:r>
      <w:r w:rsidR="00350751">
        <w:rPr>
          <w:b/>
          <w:sz w:val="40"/>
          <w:szCs w:val="40"/>
        </w:rPr>
        <w:t>7</w:t>
      </w:r>
    </w:p>
    <w:p w:rsidR="007300FE" w:rsidRPr="00966B05" w:rsidRDefault="007163AE" w:rsidP="00014B29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Aboard “THE </w:t>
      </w:r>
      <w:r w:rsidR="006A0467">
        <w:rPr>
          <w:b/>
          <w:color w:val="FF0000"/>
          <w:sz w:val="40"/>
          <w:szCs w:val="40"/>
        </w:rPr>
        <w:t>SEAHAWK</w:t>
      </w:r>
      <w:r>
        <w:rPr>
          <w:b/>
          <w:color w:val="FF0000"/>
          <w:sz w:val="40"/>
          <w:szCs w:val="40"/>
        </w:rPr>
        <w:t>”</w:t>
      </w:r>
    </w:p>
    <w:p w:rsidR="007163AE" w:rsidRDefault="009C1906" w:rsidP="00014B29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Atlantic Highlands, NJ </w:t>
      </w:r>
      <w:bookmarkStart w:id="0" w:name="_GoBack"/>
      <w:bookmarkEnd w:id="0"/>
    </w:p>
    <w:p w:rsidR="00B52378" w:rsidRPr="00B52378" w:rsidRDefault="00350751" w:rsidP="00014B29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ONLY </w:t>
      </w:r>
      <w:r w:rsidR="007163AE">
        <w:rPr>
          <w:b/>
          <w:i/>
          <w:color w:val="FF0000"/>
          <w:sz w:val="40"/>
          <w:szCs w:val="40"/>
        </w:rPr>
        <w:t>$</w:t>
      </w:r>
      <w:r>
        <w:rPr>
          <w:b/>
          <w:i/>
          <w:color w:val="FF0000"/>
          <w:sz w:val="40"/>
          <w:szCs w:val="40"/>
        </w:rPr>
        <w:t>5</w:t>
      </w:r>
      <w:r w:rsidR="00B52378" w:rsidRPr="00B52378">
        <w:rPr>
          <w:b/>
          <w:i/>
          <w:color w:val="FF0000"/>
          <w:sz w:val="40"/>
          <w:szCs w:val="40"/>
        </w:rPr>
        <w:t>0 PER FISHERMAN</w:t>
      </w:r>
    </w:p>
    <w:p w:rsidR="007300FE" w:rsidRPr="00B52378" w:rsidRDefault="007300FE" w:rsidP="00014B29">
      <w:pPr>
        <w:jc w:val="center"/>
        <w:rPr>
          <w:color w:val="FF0000"/>
          <w:sz w:val="28"/>
          <w:szCs w:val="28"/>
        </w:rPr>
      </w:pPr>
      <w:r w:rsidRPr="00B52378">
        <w:rPr>
          <w:color w:val="FF0000"/>
          <w:sz w:val="28"/>
          <w:szCs w:val="28"/>
        </w:rPr>
        <w:t>Includes rods, bait, mates’ tip, lunch and beverages</w:t>
      </w:r>
    </w:p>
    <w:p w:rsidR="007300FE" w:rsidRPr="007163AE" w:rsidRDefault="007163AE" w:rsidP="007163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Boat leaves at </w:t>
      </w:r>
      <w:r>
        <w:rPr>
          <w:b/>
          <w:sz w:val="28"/>
          <w:szCs w:val="28"/>
        </w:rPr>
        <w:t>7:30 AM SHARP!!  Returns approximately 2:30 PM</w:t>
      </w:r>
    </w:p>
    <w:p w:rsidR="007300FE" w:rsidRDefault="007300FE" w:rsidP="00014B2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B51B9" w:rsidRDefault="007300FE" w:rsidP="00014B29">
      <w:pPr>
        <w:jc w:val="center"/>
        <w:rPr>
          <w:sz w:val="36"/>
          <w:szCs w:val="36"/>
        </w:rPr>
      </w:pPr>
      <w:r w:rsidRPr="00966B05">
        <w:rPr>
          <w:sz w:val="36"/>
          <w:szCs w:val="36"/>
        </w:rPr>
        <w:t xml:space="preserve">If interested in joining us, please fill out the form below and mail with your check </w:t>
      </w:r>
      <w:r w:rsidR="006B51B9">
        <w:rPr>
          <w:sz w:val="36"/>
          <w:szCs w:val="36"/>
          <w:u w:val="single"/>
        </w:rPr>
        <w:t>made payable to IBEW</w:t>
      </w:r>
      <w:r w:rsidRPr="006B51B9">
        <w:rPr>
          <w:sz w:val="36"/>
          <w:szCs w:val="36"/>
          <w:u w:val="single"/>
        </w:rPr>
        <w:t xml:space="preserve"> L</w:t>
      </w:r>
      <w:r w:rsidR="00966B05" w:rsidRPr="006B51B9">
        <w:rPr>
          <w:sz w:val="36"/>
          <w:szCs w:val="36"/>
          <w:u w:val="single"/>
        </w:rPr>
        <w:t>U</w:t>
      </w:r>
      <w:r w:rsidRPr="006B51B9">
        <w:rPr>
          <w:sz w:val="36"/>
          <w:szCs w:val="36"/>
          <w:u w:val="single"/>
        </w:rPr>
        <w:t xml:space="preserve"> </w:t>
      </w:r>
      <w:r w:rsidR="006B51B9">
        <w:rPr>
          <w:sz w:val="36"/>
          <w:szCs w:val="36"/>
          <w:u w:val="single"/>
        </w:rPr>
        <w:t>#</w:t>
      </w:r>
      <w:r w:rsidRPr="006B51B9">
        <w:rPr>
          <w:sz w:val="36"/>
          <w:szCs w:val="36"/>
          <w:u w:val="single"/>
        </w:rPr>
        <w:t>164 RETIREES ASSOC</w:t>
      </w:r>
      <w:r w:rsidR="006B51B9">
        <w:rPr>
          <w:sz w:val="36"/>
          <w:szCs w:val="36"/>
          <w:u w:val="single"/>
        </w:rPr>
        <w:t>.</w:t>
      </w:r>
      <w:r w:rsidRPr="00966B05">
        <w:rPr>
          <w:sz w:val="36"/>
          <w:szCs w:val="36"/>
        </w:rPr>
        <w:t xml:space="preserve"> </w:t>
      </w:r>
      <w:r w:rsidR="00966B05">
        <w:rPr>
          <w:sz w:val="36"/>
          <w:szCs w:val="36"/>
        </w:rPr>
        <w:t xml:space="preserve">            </w:t>
      </w:r>
    </w:p>
    <w:p w:rsidR="007300FE" w:rsidRPr="00966B05" w:rsidRDefault="00966B05" w:rsidP="00014B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300FE" w:rsidRPr="00966B05">
        <w:rPr>
          <w:sz w:val="36"/>
          <w:szCs w:val="36"/>
        </w:rPr>
        <w:t>and mail to</w:t>
      </w:r>
      <w:r>
        <w:rPr>
          <w:sz w:val="36"/>
          <w:szCs w:val="36"/>
        </w:rPr>
        <w:t>:</w:t>
      </w:r>
    </w:p>
    <w:p w:rsidR="00BD104D" w:rsidRPr="00966B05" w:rsidRDefault="006B51B9" w:rsidP="00BD1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 HARTNETT, 23 BERGEN S</w:t>
      </w:r>
      <w:r w:rsidR="00B52378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.</w:t>
      </w:r>
      <w:r w:rsidR="00B52378">
        <w:rPr>
          <w:b/>
          <w:sz w:val="32"/>
          <w:szCs w:val="32"/>
        </w:rPr>
        <w:t xml:space="preserve">, MIDDLETOWN, NJ  </w:t>
      </w:r>
      <w:proofErr w:type="gramStart"/>
      <w:r w:rsidR="007300FE" w:rsidRPr="00966B05">
        <w:rPr>
          <w:b/>
          <w:sz w:val="32"/>
          <w:szCs w:val="32"/>
        </w:rPr>
        <w:t>07</w:t>
      </w:r>
      <w:r w:rsidR="005E2D36">
        <w:rPr>
          <w:b/>
          <w:sz w:val="32"/>
          <w:szCs w:val="32"/>
        </w:rPr>
        <w:t>748  (</w:t>
      </w:r>
      <w:proofErr w:type="gramEnd"/>
      <w:r w:rsidR="00925C00">
        <w:rPr>
          <w:b/>
          <w:sz w:val="32"/>
          <w:szCs w:val="32"/>
        </w:rPr>
        <w:t>73</w:t>
      </w:r>
      <w:r w:rsidR="005E2D36">
        <w:rPr>
          <w:b/>
          <w:sz w:val="32"/>
          <w:szCs w:val="32"/>
        </w:rPr>
        <w:t>2</w:t>
      </w:r>
      <w:r w:rsidR="00B52378">
        <w:rPr>
          <w:b/>
          <w:sz w:val="32"/>
          <w:szCs w:val="32"/>
        </w:rPr>
        <w:t>-787-1953</w:t>
      </w:r>
      <w:r w:rsidR="00BD104D">
        <w:rPr>
          <w:b/>
          <w:sz w:val="32"/>
          <w:szCs w:val="32"/>
        </w:rPr>
        <w:t>)</w:t>
      </w:r>
    </w:p>
    <w:p w:rsidR="007300FE" w:rsidRDefault="007300FE" w:rsidP="00014B29">
      <w:pPr>
        <w:jc w:val="center"/>
        <w:rPr>
          <w:sz w:val="28"/>
          <w:szCs w:val="28"/>
        </w:rPr>
      </w:pPr>
    </w:p>
    <w:p w:rsidR="007300FE" w:rsidRPr="00966B05" w:rsidRDefault="00966B05" w:rsidP="00966B05">
      <w:pPr>
        <w:ind w:firstLine="720"/>
        <w:rPr>
          <w:sz w:val="32"/>
          <w:szCs w:val="32"/>
        </w:rPr>
      </w:pPr>
      <w:r w:rsidRPr="00966B05">
        <w:rPr>
          <w:sz w:val="32"/>
          <w:szCs w:val="32"/>
        </w:rPr>
        <w:t>NAME: _______________________________________________________</w:t>
      </w:r>
    </w:p>
    <w:p w:rsidR="00966B05" w:rsidRPr="00966B05" w:rsidRDefault="00966B05" w:rsidP="00966B05">
      <w:pPr>
        <w:ind w:firstLine="720"/>
        <w:rPr>
          <w:sz w:val="32"/>
          <w:szCs w:val="32"/>
        </w:rPr>
      </w:pPr>
      <w:r w:rsidRPr="00966B05">
        <w:rPr>
          <w:sz w:val="32"/>
          <w:szCs w:val="32"/>
        </w:rPr>
        <w:t>PHONE: ______________________________________________________</w:t>
      </w:r>
    </w:p>
    <w:p w:rsidR="00966B05" w:rsidRPr="00966B05" w:rsidRDefault="00966B05" w:rsidP="00966B05">
      <w:pPr>
        <w:ind w:firstLine="720"/>
        <w:rPr>
          <w:sz w:val="32"/>
          <w:szCs w:val="32"/>
        </w:rPr>
      </w:pPr>
      <w:r w:rsidRPr="00966B05">
        <w:rPr>
          <w:sz w:val="32"/>
          <w:szCs w:val="32"/>
        </w:rPr>
        <w:t>NUMBER IN PARTY _____________</w:t>
      </w:r>
      <w:proofErr w:type="gramStart"/>
      <w:r w:rsidRPr="00966B05">
        <w:rPr>
          <w:sz w:val="32"/>
          <w:szCs w:val="32"/>
        </w:rPr>
        <w:t>_  AMOUNT</w:t>
      </w:r>
      <w:proofErr w:type="gramEnd"/>
      <w:r w:rsidRPr="00966B05">
        <w:rPr>
          <w:sz w:val="32"/>
          <w:szCs w:val="32"/>
        </w:rPr>
        <w:t xml:space="preserve">  ENCLOSED $___________</w:t>
      </w:r>
    </w:p>
    <w:p w:rsidR="007300FE" w:rsidRPr="00966B05" w:rsidRDefault="007300FE" w:rsidP="007300FE">
      <w:pPr>
        <w:rPr>
          <w:sz w:val="32"/>
          <w:szCs w:val="32"/>
        </w:rPr>
      </w:pPr>
    </w:p>
    <w:p w:rsidR="007300FE" w:rsidRPr="007300FE" w:rsidRDefault="007300FE" w:rsidP="00014B29">
      <w:pPr>
        <w:jc w:val="center"/>
        <w:rPr>
          <w:sz w:val="28"/>
          <w:szCs w:val="28"/>
        </w:rPr>
      </w:pPr>
    </w:p>
    <w:sectPr w:rsidR="007300FE" w:rsidRPr="007300FE" w:rsidSect="00E973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D9" w:rsidRDefault="002C56D9" w:rsidP="00E97318">
      <w:pPr>
        <w:spacing w:after="0" w:line="240" w:lineRule="auto"/>
      </w:pPr>
      <w:r>
        <w:separator/>
      </w:r>
    </w:p>
  </w:endnote>
  <w:endnote w:type="continuationSeparator" w:id="0">
    <w:p w:rsidR="002C56D9" w:rsidRDefault="002C56D9" w:rsidP="00E9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D9" w:rsidRDefault="002C56D9" w:rsidP="00E97318">
      <w:pPr>
        <w:spacing w:after="0" w:line="240" w:lineRule="auto"/>
      </w:pPr>
      <w:r>
        <w:separator/>
      </w:r>
    </w:p>
  </w:footnote>
  <w:footnote w:type="continuationSeparator" w:id="0">
    <w:p w:rsidR="002C56D9" w:rsidRDefault="002C56D9" w:rsidP="00E9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79CFD7914A4B23969381DB204A2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3C00" w:rsidRDefault="00ED09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IBEW LOCAL</w:t>
        </w:r>
        <w:r w:rsidR="00784C02">
          <w:rPr>
            <w:rFonts w:asciiTheme="majorHAnsi" w:eastAsiaTheme="majorEastAsia" w:hAnsiTheme="majorHAnsi" w:cstheme="majorBidi"/>
            <w:sz w:val="32"/>
            <w:szCs w:val="32"/>
          </w:rPr>
          <w:t xml:space="preserve"> UNION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164 RETIREES ASSOCIATION</w:t>
        </w:r>
      </w:p>
    </w:sdtContent>
  </w:sdt>
  <w:p w:rsidR="00113C00" w:rsidRDefault="00113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6FCC"/>
    <w:multiLevelType w:val="hybridMultilevel"/>
    <w:tmpl w:val="D34454F8"/>
    <w:lvl w:ilvl="0" w:tplc="89BEAD1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2"/>
    <w:rsid w:val="00014B29"/>
    <w:rsid w:val="00020935"/>
    <w:rsid w:val="000401EF"/>
    <w:rsid w:val="000500E8"/>
    <w:rsid w:val="00054A9F"/>
    <w:rsid w:val="000709D7"/>
    <w:rsid w:val="000904EF"/>
    <w:rsid w:val="000A0DD5"/>
    <w:rsid w:val="000D2311"/>
    <w:rsid w:val="00113C00"/>
    <w:rsid w:val="00160AAE"/>
    <w:rsid w:val="00191C86"/>
    <w:rsid w:val="001A73CC"/>
    <w:rsid w:val="001E420F"/>
    <w:rsid w:val="002107C1"/>
    <w:rsid w:val="00211568"/>
    <w:rsid w:val="00265C20"/>
    <w:rsid w:val="00286B85"/>
    <w:rsid w:val="002A1453"/>
    <w:rsid w:val="002A5554"/>
    <w:rsid w:val="002A66AD"/>
    <w:rsid w:val="002C56D9"/>
    <w:rsid w:val="002F547A"/>
    <w:rsid w:val="00301DB5"/>
    <w:rsid w:val="00350751"/>
    <w:rsid w:val="00355978"/>
    <w:rsid w:val="00370835"/>
    <w:rsid w:val="00405193"/>
    <w:rsid w:val="004527E6"/>
    <w:rsid w:val="004607DC"/>
    <w:rsid w:val="004E5857"/>
    <w:rsid w:val="00501E27"/>
    <w:rsid w:val="00533095"/>
    <w:rsid w:val="00597112"/>
    <w:rsid w:val="005B6360"/>
    <w:rsid w:val="005B6452"/>
    <w:rsid w:val="005E2D36"/>
    <w:rsid w:val="005E40BD"/>
    <w:rsid w:val="005F46CD"/>
    <w:rsid w:val="0064532E"/>
    <w:rsid w:val="0068244D"/>
    <w:rsid w:val="006A0467"/>
    <w:rsid w:val="006B51B9"/>
    <w:rsid w:val="006C2040"/>
    <w:rsid w:val="006F0965"/>
    <w:rsid w:val="007163AE"/>
    <w:rsid w:val="00727C86"/>
    <w:rsid w:val="007300FE"/>
    <w:rsid w:val="007522B3"/>
    <w:rsid w:val="0076512D"/>
    <w:rsid w:val="00784C02"/>
    <w:rsid w:val="007C49F2"/>
    <w:rsid w:val="008114F3"/>
    <w:rsid w:val="00890A1D"/>
    <w:rsid w:val="008A0E03"/>
    <w:rsid w:val="008A5A3C"/>
    <w:rsid w:val="008D2F7E"/>
    <w:rsid w:val="008E0904"/>
    <w:rsid w:val="008E79CB"/>
    <w:rsid w:val="00925C00"/>
    <w:rsid w:val="00966B05"/>
    <w:rsid w:val="00973C3B"/>
    <w:rsid w:val="009A391D"/>
    <w:rsid w:val="009C1906"/>
    <w:rsid w:val="00A311B6"/>
    <w:rsid w:val="00A41F1C"/>
    <w:rsid w:val="00A5226B"/>
    <w:rsid w:val="00A92CE7"/>
    <w:rsid w:val="00A94BE0"/>
    <w:rsid w:val="00AD1E15"/>
    <w:rsid w:val="00B01320"/>
    <w:rsid w:val="00B24C9F"/>
    <w:rsid w:val="00B52378"/>
    <w:rsid w:val="00B770B0"/>
    <w:rsid w:val="00B827FC"/>
    <w:rsid w:val="00BD104D"/>
    <w:rsid w:val="00BF493F"/>
    <w:rsid w:val="00C062E0"/>
    <w:rsid w:val="00C60A85"/>
    <w:rsid w:val="00C77C98"/>
    <w:rsid w:val="00CA6EA9"/>
    <w:rsid w:val="00D136FD"/>
    <w:rsid w:val="00D248A3"/>
    <w:rsid w:val="00D41278"/>
    <w:rsid w:val="00D60CC9"/>
    <w:rsid w:val="00DF446A"/>
    <w:rsid w:val="00E01B9C"/>
    <w:rsid w:val="00E05E6A"/>
    <w:rsid w:val="00E97318"/>
    <w:rsid w:val="00EB616A"/>
    <w:rsid w:val="00ED094C"/>
    <w:rsid w:val="00F1147A"/>
    <w:rsid w:val="00F14C32"/>
    <w:rsid w:val="00F83FC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BC1F-F173-4E2B-BDC2-7D8BC99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18"/>
  </w:style>
  <w:style w:type="paragraph" w:styleId="Footer">
    <w:name w:val="footer"/>
    <w:basedOn w:val="Normal"/>
    <w:link w:val="FooterChar"/>
    <w:uiPriority w:val="99"/>
    <w:semiHidden/>
    <w:unhideWhenUsed/>
    <w:rsid w:val="00E9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318"/>
  </w:style>
  <w:style w:type="paragraph" w:styleId="BalloonText">
    <w:name w:val="Balloon Text"/>
    <w:basedOn w:val="Normal"/>
    <w:link w:val="BalloonTextChar"/>
    <w:uiPriority w:val="99"/>
    <w:semiHidden/>
    <w:unhideWhenUsed/>
    <w:rsid w:val="00E9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E27"/>
    <w:pPr>
      <w:ind w:left="720"/>
      <w:contextualSpacing/>
    </w:pPr>
  </w:style>
  <w:style w:type="paragraph" w:styleId="NoSpacing">
    <w:name w:val="No Spacing"/>
    <w:uiPriority w:val="1"/>
    <w:qFormat/>
    <w:rsid w:val="00C77C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%20Marshall\Desktop\CLUB%20LETTERS%20&amp;%20NEWSLETTER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9CFD7914A4B23969381DB204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37AD-3C6A-4334-B42C-2B0C84850608}"/>
      </w:docPartPr>
      <w:docPartBody>
        <w:p w:rsidR="008A6857" w:rsidRDefault="00A73AE2">
          <w:pPr>
            <w:pStyle w:val="5279CFD7914A4B23969381DB204A27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3AE2"/>
    <w:rsid w:val="001D45C0"/>
    <w:rsid w:val="002E56CE"/>
    <w:rsid w:val="003A2FED"/>
    <w:rsid w:val="005B08A8"/>
    <w:rsid w:val="006E6045"/>
    <w:rsid w:val="00716006"/>
    <w:rsid w:val="007B5140"/>
    <w:rsid w:val="008A6857"/>
    <w:rsid w:val="00905EEA"/>
    <w:rsid w:val="00927E0A"/>
    <w:rsid w:val="009C3A65"/>
    <w:rsid w:val="00A73AE2"/>
    <w:rsid w:val="00EA34B8"/>
    <w:rsid w:val="00E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79CFD7914A4B23969381DB204A27CA">
    <w:name w:val="5279CFD7914A4B23969381DB204A27CA"/>
    <w:rsid w:val="008A6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D199-756A-4631-BEEF-D9CAED1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IBEW LOCAL UNION 164 RETIREES ASSOCIATION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IBEW LOCAL UNION 164 RETIREES ASSOCIATION</dc:title>
  <dc:creator>Eileen Morrison</dc:creator>
  <cp:lastModifiedBy>Eileen Marshall</cp:lastModifiedBy>
  <cp:revision>3</cp:revision>
  <cp:lastPrinted>2010-05-31T14:10:00Z</cp:lastPrinted>
  <dcterms:created xsi:type="dcterms:W3CDTF">2017-06-01T20:40:00Z</dcterms:created>
  <dcterms:modified xsi:type="dcterms:W3CDTF">2017-06-27T22:35:00Z</dcterms:modified>
</cp:coreProperties>
</file>